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5D00" w14:textId="77777777" w:rsidR="00FE067E" w:rsidRPr="00351509" w:rsidRDefault="003C6034" w:rsidP="00CC1F3B">
      <w:pPr>
        <w:pStyle w:val="TitlePageOrigin"/>
        <w:rPr>
          <w:color w:val="auto"/>
        </w:rPr>
      </w:pPr>
      <w:r w:rsidRPr="00351509">
        <w:rPr>
          <w:caps w:val="0"/>
          <w:color w:val="auto"/>
        </w:rPr>
        <w:t>WEST VIRGINIA LEGISLATURE</w:t>
      </w:r>
    </w:p>
    <w:p w14:paraId="35F5B340" w14:textId="77777777" w:rsidR="00CD36CF" w:rsidRPr="00351509" w:rsidRDefault="00CD36CF" w:rsidP="00CC1F3B">
      <w:pPr>
        <w:pStyle w:val="TitlePageSession"/>
        <w:rPr>
          <w:color w:val="auto"/>
        </w:rPr>
      </w:pPr>
      <w:r w:rsidRPr="00351509">
        <w:rPr>
          <w:color w:val="auto"/>
        </w:rPr>
        <w:t>20</w:t>
      </w:r>
      <w:r w:rsidR="00EC5E63" w:rsidRPr="00351509">
        <w:rPr>
          <w:color w:val="auto"/>
        </w:rPr>
        <w:t>2</w:t>
      </w:r>
      <w:r w:rsidR="00C62327" w:rsidRPr="00351509">
        <w:rPr>
          <w:color w:val="auto"/>
        </w:rPr>
        <w:t>4</w:t>
      </w:r>
      <w:r w:rsidRPr="00351509">
        <w:rPr>
          <w:color w:val="auto"/>
        </w:rPr>
        <w:t xml:space="preserve"> </w:t>
      </w:r>
      <w:r w:rsidR="003C6034" w:rsidRPr="00351509">
        <w:rPr>
          <w:caps w:val="0"/>
          <w:color w:val="auto"/>
        </w:rPr>
        <w:t>REGULAR SESSION</w:t>
      </w:r>
    </w:p>
    <w:p w14:paraId="2DEA6775" w14:textId="77777777" w:rsidR="00CD36CF" w:rsidRPr="00351509" w:rsidRDefault="00FB1F3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169AA332F6F49BD9DA70DFA59D44358"/>
          </w:placeholder>
          <w:text/>
        </w:sdtPr>
        <w:sdtEndPr/>
        <w:sdtContent>
          <w:r w:rsidR="00AE48A0" w:rsidRPr="00351509">
            <w:rPr>
              <w:color w:val="auto"/>
            </w:rPr>
            <w:t>Introduced</w:t>
          </w:r>
        </w:sdtContent>
      </w:sdt>
    </w:p>
    <w:p w14:paraId="148FB8BE" w14:textId="67ED7F63" w:rsidR="00CD36CF" w:rsidRPr="00351509" w:rsidRDefault="00FB1F3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AD14029924545B18CCD9B86A544CEB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51509">
            <w:rPr>
              <w:color w:val="auto"/>
            </w:rPr>
            <w:t>House</w:t>
          </w:r>
        </w:sdtContent>
      </w:sdt>
      <w:r w:rsidR="00303684" w:rsidRPr="00351509">
        <w:rPr>
          <w:color w:val="auto"/>
        </w:rPr>
        <w:t xml:space="preserve"> </w:t>
      </w:r>
      <w:r w:rsidR="00CD36CF" w:rsidRPr="0035150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DC10475CC1046DEAD3C7ADEDE5A2A94"/>
          </w:placeholder>
          <w:text/>
        </w:sdtPr>
        <w:sdtEndPr/>
        <w:sdtContent>
          <w:r w:rsidR="00B92271">
            <w:rPr>
              <w:color w:val="auto"/>
            </w:rPr>
            <w:t>4002</w:t>
          </w:r>
        </w:sdtContent>
      </w:sdt>
    </w:p>
    <w:p w14:paraId="68AEFE34" w14:textId="779E8D94" w:rsidR="00CD36CF" w:rsidRPr="00351509" w:rsidRDefault="00CD36CF" w:rsidP="00CC1F3B">
      <w:pPr>
        <w:pStyle w:val="Sponsors"/>
        <w:rPr>
          <w:color w:val="auto"/>
        </w:rPr>
      </w:pPr>
      <w:r w:rsidRPr="0035150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2AA93DA624ED49B6B6A1C7AEF240B272"/>
          </w:placeholder>
          <w:text w:multiLine="1"/>
        </w:sdtPr>
        <w:sdtEndPr/>
        <w:sdtContent>
          <w:r w:rsidR="00D7602E" w:rsidRPr="00351509">
            <w:rPr>
              <w:color w:val="auto"/>
            </w:rPr>
            <w:t>Delegate Crouse</w:t>
          </w:r>
          <w:r w:rsidR="00FB1F39">
            <w:rPr>
              <w:color w:val="auto"/>
            </w:rPr>
            <w:t xml:space="preserve"> and Young</w:t>
          </w:r>
        </w:sdtContent>
      </w:sdt>
    </w:p>
    <w:p w14:paraId="1C5AFF0A" w14:textId="427E2E5A" w:rsidR="00E831B3" w:rsidRPr="00351509" w:rsidRDefault="00CD36CF" w:rsidP="00CC1F3B">
      <w:pPr>
        <w:pStyle w:val="References"/>
        <w:rPr>
          <w:color w:val="auto"/>
        </w:rPr>
      </w:pPr>
      <w:r w:rsidRPr="0035150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BE3E05241E1427AAA198BB3FAD67ADA"/>
          </w:placeholder>
          <w:text w:multiLine="1"/>
        </w:sdtPr>
        <w:sdtEndPr/>
        <w:sdtContent>
          <w:r w:rsidR="00B92271">
            <w:rPr>
              <w:color w:val="auto"/>
            </w:rPr>
            <w:t>Introduced February 13, 2024; Referred to the Committee on Senior, Children, and Family Issues then Finance</w:t>
          </w:r>
        </w:sdtContent>
      </w:sdt>
      <w:r w:rsidRPr="00351509">
        <w:rPr>
          <w:color w:val="auto"/>
        </w:rPr>
        <w:t>]</w:t>
      </w:r>
    </w:p>
    <w:p w14:paraId="69F6D68E" w14:textId="27C2A3D7" w:rsidR="00303684" w:rsidRPr="00351509" w:rsidRDefault="0000526A" w:rsidP="00CC1F3B">
      <w:pPr>
        <w:pStyle w:val="TitleSection"/>
        <w:rPr>
          <w:color w:val="auto"/>
        </w:rPr>
      </w:pPr>
      <w:r w:rsidRPr="00351509">
        <w:rPr>
          <w:color w:val="auto"/>
        </w:rPr>
        <w:lastRenderedPageBreak/>
        <w:t>A BILL</w:t>
      </w:r>
      <w:r w:rsidR="00D7602E" w:rsidRPr="00351509">
        <w:rPr>
          <w:color w:val="auto"/>
        </w:rPr>
        <w:t xml:space="preserve"> to amend the Code of West Virginia, 1931, as amended, </w:t>
      </w:r>
      <w:r w:rsidR="00524198" w:rsidRPr="00351509">
        <w:rPr>
          <w:color w:val="auto"/>
        </w:rPr>
        <w:t xml:space="preserve">by adding thereto a new section, designated §49-2-131, </w:t>
      </w:r>
      <w:r w:rsidR="00D7602E" w:rsidRPr="00351509">
        <w:rPr>
          <w:color w:val="auto"/>
        </w:rPr>
        <w:t xml:space="preserve">relating to </w:t>
      </w:r>
      <w:r w:rsidR="00524198" w:rsidRPr="00351509">
        <w:rPr>
          <w:color w:val="auto"/>
        </w:rPr>
        <w:t>services rendered to children of child care program employees.</w:t>
      </w:r>
    </w:p>
    <w:p w14:paraId="3D920111" w14:textId="77777777" w:rsidR="00303684" w:rsidRPr="00351509" w:rsidRDefault="00303684" w:rsidP="00CC1F3B">
      <w:pPr>
        <w:pStyle w:val="EnactingClause"/>
        <w:rPr>
          <w:color w:val="auto"/>
        </w:rPr>
      </w:pPr>
      <w:r w:rsidRPr="00351509">
        <w:rPr>
          <w:color w:val="auto"/>
        </w:rPr>
        <w:t>Be it enacted by the Legislature of West Virginia:</w:t>
      </w:r>
    </w:p>
    <w:p w14:paraId="253FD034" w14:textId="77777777" w:rsidR="003C6034" w:rsidRPr="00351509" w:rsidRDefault="003C6034" w:rsidP="00CC1F3B">
      <w:pPr>
        <w:pStyle w:val="EnactingClause"/>
        <w:rPr>
          <w:color w:val="auto"/>
        </w:rPr>
        <w:sectPr w:rsidR="003C6034" w:rsidRPr="00351509" w:rsidSect="00D760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A4D74B9" w14:textId="3DBBF1FC" w:rsidR="00D7602E" w:rsidRPr="00351509" w:rsidRDefault="00D7602E" w:rsidP="00D7602E">
      <w:pPr>
        <w:pStyle w:val="ArticleHeading"/>
        <w:rPr>
          <w:color w:val="auto"/>
        </w:rPr>
        <w:sectPr w:rsidR="00D7602E" w:rsidRPr="00351509" w:rsidSect="00D7602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51509">
        <w:rPr>
          <w:color w:val="auto"/>
        </w:rPr>
        <w:t xml:space="preserve">ARTICLE 2. STATE RESPONSIBILITIES FOR CHILDREN. </w:t>
      </w:r>
    </w:p>
    <w:p w14:paraId="34867F96" w14:textId="32293A8E" w:rsidR="005C30D8" w:rsidRPr="00351509" w:rsidRDefault="005C30D8" w:rsidP="000353CA">
      <w:pPr>
        <w:pStyle w:val="SectionHeading"/>
        <w:rPr>
          <w:color w:val="auto"/>
          <w:u w:val="single"/>
        </w:rPr>
        <w:sectPr w:rsidR="005C30D8" w:rsidRPr="00351509" w:rsidSect="00D7602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51509">
        <w:rPr>
          <w:color w:val="auto"/>
          <w:u w:val="single"/>
        </w:rPr>
        <w:t>§49-2-</w:t>
      </w:r>
      <w:r w:rsidR="000353CA" w:rsidRPr="00351509">
        <w:rPr>
          <w:color w:val="auto"/>
          <w:u w:val="single"/>
        </w:rPr>
        <w:t>131</w:t>
      </w:r>
      <w:r w:rsidRPr="00351509">
        <w:rPr>
          <w:color w:val="auto"/>
          <w:u w:val="single"/>
        </w:rPr>
        <w:t xml:space="preserve">. </w:t>
      </w:r>
      <w:r w:rsidR="000353CA" w:rsidRPr="00351509">
        <w:rPr>
          <w:color w:val="auto"/>
          <w:u w:val="single"/>
        </w:rPr>
        <w:t>Subsidized child care for employees of child care programs.</w:t>
      </w:r>
    </w:p>
    <w:p w14:paraId="0C436BC6" w14:textId="7BCFF903" w:rsidR="00C33014" w:rsidRPr="00351509" w:rsidRDefault="000353CA" w:rsidP="000353CA">
      <w:pPr>
        <w:pStyle w:val="SectionBody"/>
        <w:rPr>
          <w:color w:val="auto"/>
        </w:rPr>
      </w:pPr>
      <w:r w:rsidRPr="00351509">
        <w:rPr>
          <w:color w:val="auto"/>
          <w:u w:val="single"/>
        </w:rPr>
        <w:t>The department shall subsidize child care programs</w:t>
      </w:r>
      <w:r w:rsidR="003A0FEE" w:rsidRPr="00351509">
        <w:rPr>
          <w:color w:val="auto"/>
          <w:u w:val="single"/>
        </w:rPr>
        <w:t>, including family child care homes,</w:t>
      </w:r>
      <w:r w:rsidRPr="00351509">
        <w:rPr>
          <w:color w:val="auto"/>
          <w:u w:val="single"/>
        </w:rPr>
        <w:t xml:space="preserve"> within the state for providing child care services to children of child care program employees who work a minimum of </w:t>
      </w:r>
      <w:r w:rsidR="00541529" w:rsidRPr="00351509">
        <w:rPr>
          <w:color w:val="auto"/>
          <w:u w:val="single"/>
        </w:rPr>
        <w:t xml:space="preserve">20 </w:t>
      </w:r>
      <w:r w:rsidRPr="00351509">
        <w:rPr>
          <w:color w:val="auto"/>
          <w:u w:val="single"/>
        </w:rPr>
        <w:t>hours per week, regardless of income.</w:t>
      </w:r>
    </w:p>
    <w:p w14:paraId="118A4E5E" w14:textId="16D246E5" w:rsidR="006865E9" w:rsidRPr="00351509" w:rsidRDefault="00CF1DCA" w:rsidP="00CC1F3B">
      <w:pPr>
        <w:pStyle w:val="Note"/>
        <w:rPr>
          <w:color w:val="auto"/>
        </w:rPr>
      </w:pPr>
      <w:r w:rsidRPr="00351509">
        <w:rPr>
          <w:color w:val="auto"/>
        </w:rPr>
        <w:t>NOTE: The</w:t>
      </w:r>
      <w:r w:rsidR="006865E9" w:rsidRPr="00351509">
        <w:rPr>
          <w:color w:val="auto"/>
        </w:rPr>
        <w:t xml:space="preserve"> purpose of this bill is to </w:t>
      </w:r>
      <w:r w:rsidR="00D7602E" w:rsidRPr="00351509">
        <w:rPr>
          <w:color w:val="auto"/>
        </w:rPr>
        <w:t xml:space="preserve">provide a subsidy for child care </w:t>
      </w:r>
      <w:bookmarkStart w:id="0" w:name="_Hlk158284737"/>
      <w:r w:rsidR="00D7602E" w:rsidRPr="00351509">
        <w:rPr>
          <w:color w:val="auto"/>
        </w:rPr>
        <w:t>services rendered to children of child care program employees.</w:t>
      </w:r>
      <w:bookmarkEnd w:id="0"/>
      <w:r w:rsidR="00D7602E" w:rsidRPr="00351509">
        <w:rPr>
          <w:color w:val="auto"/>
        </w:rPr>
        <w:t xml:space="preserve">  </w:t>
      </w:r>
    </w:p>
    <w:p w14:paraId="01ED31E9" w14:textId="77777777" w:rsidR="006865E9" w:rsidRPr="00351509" w:rsidRDefault="00AE48A0" w:rsidP="00CC1F3B">
      <w:pPr>
        <w:pStyle w:val="Note"/>
        <w:rPr>
          <w:color w:val="auto"/>
        </w:rPr>
      </w:pPr>
      <w:r w:rsidRPr="0035150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51509" w:rsidSect="00D7602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9C8D" w14:textId="77777777" w:rsidR="005C30D8" w:rsidRPr="00B844FE" w:rsidRDefault="005C30D8" w:rsidP="00B844FE">
      <w:r>
        <w:separator/>
      </w:r>
    </w:p>
  </w:endnote>
  <w:endnote w:type="continuationSeparator" w:id="0">
    <w:p w14:paraId="4AE8840D" w14:textId="77777777" w:rsidR="005C30D8" w:rsidRPr="00B844FE" w:rsidRDefault="005C30D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2D7F9B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294463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F0B8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46AF" w14:textId="77777777" w:rsidR="005B6832" w:rsidRDefault="005B6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6F3F" w14:textId="77777777" w:rsidR="005C30D8" w:rsidRPr="00B844FE" w:rsidRDefault="005C30D8" w:rsidP="00B844FE">
      <w:r>
        <w:separator/>
      </w:r>
    </w:p>
  </w:footnote>
  <w:footnote w:type="continuationSeparator" w:id="0">
    <w:p w14:paraId="56206231" w14:textId="77777777" w:rsidR="005C30D8" w:rsidRPr="00B844FE" w:rsidRDefault="005C30D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281D" w14:textId="77777777" w:rsidR="002A0269" w:rsidRPr="00B844FE" w:rsidRDefault="00FB1F39">
    <w:pPr>
      <w:pStyle w:val="Header"/>
    </w:pPr>
    <w:sdt>
      <w:sdtPr>
        <w:id w:val="-684364211"/>
        <w:placeholder>
          <w:docPart w:val="7AD14029924545B18CCD9B86A544CEB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AD14029924545B18CCD9B86A544CEB7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DD40" w14:textId="5699072D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D7602E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7602E">
          <w:rPr>
            <w:sz w:val="22"/>
            <w:szCs w:val="22"/>
          </w:rPr>
          <w:t>2024R3828</w:t>
        </w:r>
      </w:sdtContent>
    </w:sdt>
  </w:p>
  <w:p w14:paraId="530BCA7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F8C3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D8"/>
    <w:rsid w:val="0000526A"/>
    <w:rsid w:val="000353C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864F9"/>
    <w:rsid w:val="00294057"/>
    <w:rsid w:val="002A0269"/>
    <w:rsid w:val="00303684"/>
    <w:rsid w:val="003143F5"/>
    <w:rsid w:val="00314854"/>
    <w:rsid w:val="00351509"/>
    <w:rsid w:val="00394191"/>
    <w:rsid w:val="003A0FEE"/>
    <w:rsid w:val="003C51CD"/>
    <w:rsid w:val="003C6034"/>
    <w:rsid w:val="00400B5C"/>
    <w:rsid w:val="004368E0"/>
    <w:rsid w:val="004C13DD"/>
    <w:rsid w:val="004D3ABE"/>
    <w:rsid w:val="004E3441"/>
    <w:rsid w:val="00500579"/>
    <w:rsid w:val="00524198"/>
    <w:rsid w:val="00541529"/>
    <w:rsid w:val="005A5366"/>
    <w:rsid w:val="005B6832"/>
    <w:rsid w:val="005C30D8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16358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92271"/>
    <w:rsid w:val="00BA1F84"/>
    <w:rsid w:val="00BC562B"/>
    <w:rsid w:val="00BE5C08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3E62"/>
    <w:rsid w:val="00D579FC"/>
    <w:rsid w:val="00D7602E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B1F3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DE009"/>
  <w15:chartTrackingRefBased/>
  <w15:docId w15:val="{FDA7E56C-01D1-414B-95A4-DC18B4F3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5C30D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C30D8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69AA332F6F49BD9DA70DFA59D4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809D-DF96-4883-A3C6-47B620C64589}"/>
      </w:docPartPr>
      <w:docPartBody>
        <w:p w:rsidR="003F5B8D" w:rsidRDefault="003F5B8D">
          <w:pPr>
            <w:pStyle w:val="E169AA332F6F49BD9DA70DFA59D44358"/>
          </w:pPr>
          <w:r w:rsidRPr="00B844FE">
            <w:t>Prefix Text</w:t>
          </w:r>
        </w:p>
      </w:docPartBody>
    </w:docPart>
    <w:docPart>
      <w:docPartPr>
        <w:name w:val="7AD14029924545B18CCD9B86A544C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67782-7C57-462C-8095-9A3D9843286D}"/>
      </w:docPartPr>
      <w:docPartBody>
        <w:p w:rsidR="003F5B8D" w:rsidRDefault="003F5B8D">
          <w:pPr>
            <w:pStyle w:val="7AD14029924545B18CCD9B86A544CEB7"/>
          </w:pPr>
          <w:r w:rsidRPr="00B844FE">
            <w:t>[Type here]</w:t>
          </w:r>
        </w:p>
      </w:docPartBody>
    </w:docPart>
    <w:docPart>
      <w:docPartPr>
        <w:name w:val="7DC10475CC1046DEAD3C7ADEDE5A2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14CA-1AEA-492B-B472-D6B66169D972}"/>
      </w:docPartPr>
      <w:docPartBody>
        <w:p w:rsidR="003F5B8D" w:rsidRDefault="003F5B8D">
          <w:pPr>
            <w:pStyle w:val="7DC10475CC1046DEAD3C7ADEDE5A2A94"/>
          </w:pPr>
          <w:r w:rsidRPr="00B844FE">
            <w:t>Number</w:t>
          </w:r>
        </w:p>
      </w:docPartBody>
    </w:docPart>
    <w:docPart>
      <w:docPartPr>
        <w:name w:val="2AA93DA624ED49B6B6A1C7AEF240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37EB-9A0A-4BD5-A06F-2389EA9EE58F}"/>
      </w:docPartPr>
      <w:docPartBody>
        <w:p w:rsidR="003F5B8D" w:rsidRDefault="003F5B8D">
          <w:pPr>
            <w:pStyle w:val="2AA93DA624ED49B6B6A1C7AEF240B272"/>
          </w:pPr>
          <w:r w:rsidRPr="00B844FE">
            <w:t>Enter Sponsors Here</w:t>
          </w:r>
        </w:p>
      </w:docPartBody>
    </w:docPart>
    <w:docPart>
      <w:docPartPr>
        <w:name w:val="8BE3E05241E1427AAA198BB3FAD6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CE38-527F-4852-A4E0-0A6F4442144E}"/>
      </w:docPartPr>
      <w:docPartBody>
        <w:p w:rsidR="003F5B8D" w:rsidRDefault="003F5B8D">
          <w:pPr>
            <w:pStyle w:val="8BE3E05241E1427AAA198BB3FAD67AD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8D"/>
    <w:rsid w:val="003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9AA332F6F49BD9DA70DFA59D44358">
    <w:name w:val="E169AA332F6F49BD9DA70DFA59D44358"/>
  </w:style>
  <w:style w:type="paragraph" w:customStyle="1" w:styleId="7AD14029924545B18CCD9B86A544CEB7">
    <w:name w:val="7AD14029924545B18CCD9B86A544CEB7"/>
  </w:style>
  <w:style w:type="paragraph" w:customStyle="1" w:styleId="7DC10475CC1046DEAD3C7ADEDE5A2A94">
    <w:name w:val="7DC10475CC1046DEAD3C7ADEDE5A2A94"/>
  </w:style>
  <w:style w:type="paragraph" w:customStyle="1" w:styleId="2AA93DA624ED49B6B6A1C7AEF240B272">
    <w:name w:val="2AA93DA624ED49B6B6A1C7AEF240B27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BE3E05241E1427AAA198BB3FAD67ADA">
    <w:name w:val="8BE3E05241E1427AAA198BB3FAD67A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ARTICLE 2. STATE RESPONSIBILITIES FOR CHILDREN. 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Jacob Redman</cp:lastModifiedBy>
  <cp:revision>3</cp:revision>
  <dcterms:created xsi:type="dcterms:W3CDTF">2024-02-12T22:03:00Z</dcterms:created>
  <dcterms:modified xsi:type="dcterms:W3CDTF">2024-02-15T22:56:00Z</dcterms:modified>
</cp:coreProperties>
</file>